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80ACA" w:rsidRDefault="00880A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B3A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73025</wp:posOffset>
                </wp:positionV>
                <wp:extent cx="3073400" cy="282448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824480"/>
                          <a:chOff x="0" y="0"/>
                          <a:chExt cx="3073400" cy="2824480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2997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7A" w:rsidRPr="00550C2E" w:rsidRDefault="00D55C88" w:rsidP="00D55C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7424B2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48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7A" w:rsidRPr="00550C2E" w:rsidRDefault="00D55C88" w:rsidP="00D55C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76200" y="635000"/>
                            <a:ext cx="2997200" cy="2189480"/>
                            <a:chOff x="0" y="0"/>
                            <a:chExt cx="2997200" cy="218948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2997200" cy="2189480"/>
                              <a:chOff x="0" y="0"/>
                              <a:chExt cx="2997200" cy="2189480"/>
                            </a:xfrm>
                          </wpg:grpSpPr>
                          <wps:wsp>
                            <wps:cNvPr id="20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55800"/>
                                <a:ext cx="4368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B7A" w:rsidRPr="00550C2E" w:rsidRDefault="00550C2E" w:rsidP="00550C2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50C2E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50C2E" w:rsidRPr="00550C2E" w:rsidRDefault="00550C2E" w:rsidP="00550C2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50C2E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Picture 23" descr="\\SIERRA-sbs\Usershares\DKane\My Documents\My Pictures\SD210 SIL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6900" y="0"/>
                                <a:ext cx="24003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" name="AutoShap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800" y="1168400"/>
                                <a:ext cx="962660" cy="78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0" y="1168400"/>
                              <a:ext cx="2286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3A92" w:rsidRPr="008B3A92" w:rsidRDefault="008B3A92" w:rsidP="008B3A92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 w:rsidRPr="008B3A92"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800" y="609600"/>
                              <a:ext cx="20320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3A92" w:rsidRPr="008B3A92" w:rsidRDefault="008B3A92" w:rsidP="008B3A92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300" y="609600"/>
                              <a:ext cx="2286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3A92" w:rsidRPr="008B3A92" w:rsidRDefault="008B3A92" w:rsidP="008B3A92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28.2pt;margin-top:5.75pt;width:242pt;height:222.4pt;z-index:251666432" coordsize="30734,28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7907;width:299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F6B7A" w:rsidRPr="00550C2E" w:rsidRDefault="00D55C88" w:rsidP="00D55C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7424B2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7" o:spid="_x0000_s1028" type="#_x0000_t202" style="position:absolute;top:15748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6F6B7A" w:rsidRPr="00550C2E" w:rsidRDefault="00D55C88" w:rsidP="00D55C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7" o:spid="_x0000_s1029" style="position:absolute;left:762;top:6350;width:29972;height:21894" coordsize="29972,2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4" o:spid="_x0000_s1030" style="position:absolute;width:29972;height:21894" coordsize="29972,2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23" o:spid="_x0000_s1031" type="#_x0000_t202" style="position:absolute;top:19558;width:4368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6F6B7A" w:rsidRPr="00550C2E" w:rsidRDefault="00550C2E" w:rsidP="00550C2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50C2E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50C2E" w:rsidRPr="00550C2E" w:rsidRDefault="00550C2E" w:rsidP="00550C2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50C2E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" o:spid="_x0000_s1032" type="#_x0000_t75" style="position:absolute;left:5969;width:24003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+AojEAAAA2wAAAA8AAABkcnMvZG93bnJldi54bWxEj0FrAjEUhO+C/yE8wZtmu0KVrVGKIC14&#10;adWD3l43z03azcu6SXX77xtB8DjMzDfMfNm5WlyoDdazgqdxBoK49NpypWC/W49mIEJE1lh7JgV/&#10;FGC56PfmWGh/5U+6bGMlEoRDgQpMjE0hZSgNOQxj3xAn7+RbhzHJtpK6xWuCu1rmWfYsHVpOCwYb&#10;Whkqf7a/TkG12pxz8+XfzPFQu830ZPnj2yo1HHSvLyAidfERvrfftYJ8Arcv6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+AojEAAAA2wAAAA8AAAAAAAAAAAAAAAAA&#10;nwIAAGRycy9kb3ducmV2LnhtbFBLBQYAAAAABAAEAPcAAACQAwAAAAA=&#10;">
                      <v:imagedata r:id="rId10" o:title="SD210 SIL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3" type="#_x0000_t32" style="position:absolute;left:4318;top:11684;width:9626;height:7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</v:group>
                  <v:shape id="Text Box 26" o:spid="_x0000_s1034" type="#_x0000_t202" style="position:absolute;left:20955;top:11684;width:228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8B3A92" w:rsidRPr="008B3A92" w:rsidRDefault="008B3A92" w:rsidP="008B3A92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8B3A92"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6" o:spid="_x0000_s1035" type="#_x0000_t202" style="position:absolute;left:11938;top:6096;width:203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B3A92" w:rsidRPr="008B3A92" w:rsidRDefault="008B3A92" w:rsidP="008B3A9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6" o:spid="_x0000_s1036" type="#_x0000_t202" style="position:absolute;left:17653;top:6096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B3A92" w:rsidRPr="008B3A92" w:rsidRDefault="008B3A92" w:rsidP="008B3A9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631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424A2">
        <w:rPr>
          <w:b/>
          <w:sz w:val="24"/>
        </w:rPr>
        <w:t>37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424A2">
        <w:rPr>
          <w:b/>
          <w:sz w:val="24"/>
        </w:rPr>
        <w:t>37</w:t>
      </w:r>
      <w:r w:rsidR="00015B31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B3A92">
        <w:rPr>
          <w:b/>
          <w:sz w:val="24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7424A2">
        <w:rPr>
          <w:b/>
          <w:sz w:val="28"/>
        </w:rPr>
        <w:t>19</w:t>
      </w:r>
      <w:r w:rsidR="00020678">
        <w:rPr>
          <w:b/>
          <w:sz w:val="28"/>
        </w:rPr>
        <w:t>” X .0</w:t>
      </w:r>
      <w:r w:rsidR="007424A2">
        <w:rPr>
          <w:b/>
          <w:sz w:val="28"/>
        </w:rPr>
        <w:t>2</w:t>
      </w:r>
      <w:r w:rsidR="007424B2">
        <w:rPr>
          <w:b/>
          <w:sz w:val="28"/>
        </w:rPr>
        <w:t>2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550C2E">
        <w:rPr>
          <w:b/>
          <w:sz w:val="28"/>
        </w:rPr>
        <w:t xml:space="preserve">   </w:t>
      </w:r>
      <w:r w:rsidR="00020678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62FA3">
        <w:rPr>
          <w:b/>
          <w:noProof/>
          <w:sz w:val="24"/>
        </w:rPr>
        <w:t>12/22/16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55C88">
        <w:rPr>
          <w:b/>
          <w:sz w:val="24"/>
        </w:rPr>
        <w:t>SILICONIX</w:t>
      </w:r>
      <w:r w:rsidR="00037B12">
        <w:rPr>
          <w:b/>
          <w:sz w:val="24"/>
        </w:rPr>
        <w:tab/>
      </w:r>
      <w:r w:rsidR="00037B12">
        <w:rPr>
          <w:b/>
          <w:sz w:val="24"/>
        </w:rPr>
        <w:tab/>
      </w:r>
      <w:r w:rsidR="00037B12">
        <w:rPr>
          <w:b/>
          <w:sz w:val="24"/>
        </w:rPr>
        <w:tab/>
      </w:r>
      <w:r w:rsidR="007424A2">
        <w:rPr>
          <w:b/>
          <w:sz w:val="24"/>
        </w:rPr>
        <w:tab/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86D33">
        <w:rPr>
          <w:b/>
          <w:sz w:val="28"/>
        </w:rPr>
        <w:t>1</w:t>
      </w:r>
      <w:r w:rsidR="00A62FA3">
        <w:rPr>
          <w:b/>
          <w:sz w:val="28"/>
        </w:rPr>
        <w:t>2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550C2E">
        <w:rPr>
          <w:b/>
          <w:sz w:val="28"/>
        </w:rPr>
        <w:t xml:space="preserve">  </w:t>
      </w:r>
      <w:r w:rsidR="00D55C88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24A2">
        <w:rPr>
          <w:b/>
          <w:sz w:val="28"/>
        </w:rPr>
        <w:t>SD21</w:t>
      </w:r>
      <w:r w:rsidR="00D30369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5" w:rsidRDefault="006C3B75">
      <w:r>
        <w:separator/>
      </w:r>
    </w:p>
  </w:endnote>
  <w:endnote w:type="continuationSeparator" w:id="0">
    <w:p w:rsidR="006C3B75" w:rsidRDefault="006C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5" w:rsidRDefault="006C3B75">
      <w:r>
        <w:separator/>
      </w:r>
    </w:p>
  </w:footnote>
  <w:footnote w:type="continuationSeparator" w:id="0">
    <w:p w:rsidR="006C3B75" w:rsidRDefault="006C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55C8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25A1"/>
    <w:multiLevelType w:val="hybridMultilevel"/>
    <w:tmpl w:val="E38898C0"/>
    <w:lvl w:ilvl="0" w:tplc="4C62A7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37B12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31E10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58E2"/>
    <w:rsid w:val="00550C2E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836B5"/>
    <w:rsid w:val="006B0470"/>
    <w:rsid w:val="006C3B75"/>
    <w:rsid w:val="006D5110"/>
    <w:rsid w:val="006F4CEE"/>
    <w:rsid w:val="006F527E"/>
    <w:rsid w:val="006F6B7A"/>
    <w:rsid w:val="00705C3D"/>
    <w:rsid w:val="00707500"/>
    <w:rsid w:val="007211AA"/>
    <w:rsid w:val="00724DAA"/>
    <w:rsid w:val="0073381F"/>
    <w:rsid w:val="0073437F"/>
    <w:rsid w:val="00741E2A"/>
    <w:rsid w:val="007424A2"/>
    <w:rsid w:val="007424B2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0ACA"/>
    <w:rsid w:val="00887736"/>
    <w:rsid w:val="008A5F53"/>
    <w:rsid w:val="008B0526"/>
    <w:rsid w:val="008B3A92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62FA3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BF5429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C6C6D"/>
    <w:rsid w:val="00CF41BC"/>
    <w:rsid w:val="00D060E6"/>
    <w:rsid w:val="00D06B95"/>
    <w:rsid w:val="00D30369"/>
    <w:rsid w:val="00D55C88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970D6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55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55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6210-A519-42F4-AD9A-F6F80D38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2016-12-22T17:48:00Z</cp:lastPrinted>
  <dcterms:created xsi:type="dcterms:W3CDTF">2016-12-22T17:36:00Z</dcterms:created>
  <dcterms:modified xsi:type="dcterms:W3CDTF">2016-12-22T18:15:00Z</dcterms:modified>
</cp:coreProperties>
</file>